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AE" w:rsidRDefault="007712AE" w:rsidP="00090B30">
      <w:pPr>
        <w:spacing w:after="0" w:line="240" w:lineRule="auto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Name:  _________________________</w:t>
      </w:r>
      <w:proofErr w:type="gramStart"/>
      <w:r>
        <w:rPr>
          <w:b/>
          <w:i/>
          <w:sz w:val="28"/>
          <w:szCs w:val="28"/>
          <w:lang w:val="en-CA"/>
        </w:rPr>
        <w:t>_  Date</w:t>
      </w:r>
      <w:proofErr w:type="gramEnd"/>
      <w:r>
        <w:rPr>
          <w:b/>
          <w:i/>
          <w:sz w:val="28"/>
          <w:szCs w:val="28"/>
          <w:lang w:val="en-CA"/>
        </w:rPr>
        <w:t>:  __________  Class:  _____</w:t>
      </w:r>
    </w:p>
    <w:p w:rsidR="00220CED" w:rsidRPr="0000559B" w:rsidRDefault="00220CED" w:rsidP="00220CED">
      <w:pPr>
        <w:pStyle w:val="NoSpacing"/>
        <w:rPr>
          <w:sz w:val="16"/>
          <w:szCs w:val="16"/>
        </w:rPr>
      </w:pPr>
    </w:p>
    <w:p w:rsidR="007712AE" w:rsidRPr="00220CED" w:rsidRDefault="00220CED" w:rsidP="00220CED">
      <w:pPr>
        <w:pStyle w:val="NoSpacing"/>
        <w:rPr>
          <w:b/>
          <w:sz w:val="28"/>
          <w:szCs w:val="28"/>
        </w:rPr>
      </w:pPr>
      <w:r w:rsidRPr="00220CED">
        <w:rPr>
          <w:b/>
          <w:sz w:val="28"/>
          <w:szCs w:val="28"/>
        </w:rPr>
        <w:t xml:space="preserve">General Outcome #1:  Investigate technologies that transfer and control electricity. </w:t>
      </w:r>
    </w:p>
    <w:p w:rsidR="00090B30" w:rsidRDefault="00090B30" w:rsidP="00090B30">
      <w:pPr>
        <w:numPr>
          <w:ilvl w:val="0"/>
          <w:numId w:val="3"/>
        </w:numPr>
        <w:spacing w:after="0" w:line="240" w:lineRule="auto"/>
        <w:rPr>
          <w:b/>
          <w:i/>
          <w:sz w:val="28"/>
          <w:szCs w:val="28"/>
          <w:lang w:val="en-CA"/>
        </w:rPr>
      </w:pPr>
      <w:r w:rsidRPr="00A03705">
        <w:rPr>
          <w:b/>
          <w:i/>
          <w:sz w:val="28"/>
          <w:szCs w:val="28"/>
          <w:lang w:val="en-CA"/>
        </w:rPr>
        <w:t>Can I measure voltages and amperages in circuits?</w:t>
      </w:r>
    </w:p>
    <w:p w:rsidR="009C5D7D" w:rsidRPr="009C5D7D" w:rsidRDefault="009C5D7D" w:rsidP="00090B30">
      <w:pPr>
        <w:numPr>
          <w:ilvl w:val="0"/>
          <w:numId w:val="3"/>
        </w:numPr>
        <w:spacing w:after="0" w:line="240" w:lineRule="auto"/>
        <w:rPr>
          <w:b/>
          <w:i/>
          <w:sz w:val="28"/>
          <w:szCs w:val="28"/>
          <w:lang w:val="en-CA"/>
        </w:rPr>
      </w:pPr>
      <w:r w:rsidRPr="009C5D7D">
        <w:rPr>
          <w:b/>
          <w:i/>
          <w:sz w:val="28"/>
          <w:szCs w:val="28"/>
        </w:rPr>
        <w:t>Can I describe electrical currents using models and explain the relationship between current, resistance and voltage?</w:t>
      </w:r>
    </w:p>
    <w:p w:rsidR="00090B30" w:rsidRPr="0000559B" w:rsidRDefault="00090B30" w:rsidP="00CA6728">
      <w:pPr>
        <w:pStyle w:val="Heading2"/>
        <w:rPr>
          <w:sz w:val="22"/>
          <w:szCs w:val="22"/>
          <w:u w:val="single"/>
        </w:rPr>
      </w:pPr>
    </w:p>
    <w:p w:rsidR="00CA6728" w:rsidRDefault="00CA6728" w:rsidP="00C207A3">
      <w:pPr>
        <w:pStyle w:val="Heading2"/>
        <w:ind w:hanging="360"/>
        <w:rPr>
          <w:sz w:val="36"/>
          <w:u w:val="single"/>
        </w:rPr>
      </w:pPr>
      <w:r w:rsidRPr="009A5D5D">
        <w:rPr>
          <w:sz w:val="36"/>
          <w:u w:val="single"/>
        </w:rPr>
        <w:t>Measuring Current</w:t>
      </w:r>
    </w:p>
    <w:p w:rsidR="00BF496F" w:rsidRPr="0000559B" w:rsidRDefault="00BF496F" w:rsidP="00220CED">
      <w:pPr>
        <w:pStyle w:val="NoSpacing"/>
        <w:rPr>
          <w:sz w:val="16"/>
          <w:szCs w:val="16"/>
          <w:lang w:val="en-CA"/>
        </w:rPr>
      </w:pPr>
    </w:p>
    <w:p w:rsidR="00CA6728" w:rsidRDefault="00CA6728" w:rsidP="00C207A3">
      <w:pPr>
        <w:ind w:right="-1710" w:hanging="360"/>
        <w:rPr>
          <w:rFonts w:ascii="Arial" w:hAnsi="Arial" w:cs="Arial"/>
          <w:sz w:val="28"/>
          <w:lang w:val="en-CA"/>
        </w:rPr>
      </w:pPr>
      <w:r w:rsidRPr="00BF496F">
        <w:rPr>
          <w:rFonts w:ascii="Arial" w:hAnsi="Arial" w:cs="Arial"/>
          <w:b/>
          <w:i/>
          <w:iCs/>
          <w:sz w:val="28"/>
          <w:lang w:val="en-CA"/>
        </w:rPr>
        <w:t>Current</w:t>
      </w:r>
      <w:r w:rsidRPr="00BF496F">
        <w:rPr>
          <w:rFonts w:ascii="Arial" w:hAnsi="Arial" w:cs="Arial"/>
          <w:b/>
          <w:sz w:val="28"/>
          <w:lang w:val="en-CA"/>
        </w:rPr>
        <w:t xml:space="preserve"> </w:t>
      </w:r>
      <w:r>
        <w:rPr>
          <w:rFonts w:ascii="Arial" w:hAnsi="Arial" w:cs="Arial"/>
          <w:sz w:val="28"/>
          <w:lang w:val="en-CA"/>
        </w:rPr>
        <w:t>– is the amount of charge that passes a point in a conductor every second</w:t>
      </w:r>
    </w:p>
    <w:p w:rsidR="00CA6728" w:rsidRDefault="009C5D7D" w:rsidP="00CA67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measured in a</w:t>
      </w:r>
      <w:r w:rsidR="00CA6728">
        <w:rPr>
          <w:rFonts w:ascii="Arial" w:hAnsi="Arial" w:cs="Arial"/>
          <w:sz w:val="28"/>
          <w:lang w:val="en-CA"/>
        </w:rPr>
        <w:t>mperes (</w:t>
      </w:r>
      <w:r w:rsidR="00CA6728">
        <w:rPr>
          <w:rFonts w:ascii="Arial" w:hAnsi="Arial" w:cs="Arial"/>
          <w:b/>
          <w:bCs/>
          <w:sz w:val="28"/>
          <w:lang w:val="en-CA"/>
        </w:rPr>
        <w:t>A</w:t>
      </w:r>
      <w:r w:rsidR="00CA6728">
        <w:rPr>
          <w:rFonts w:ascii="Arial" w:hAnsi="Arial" w:cs="Arial"/>
          <w:sz w:val="28"/>
          <w:lang w:val="en-CA"/>
        </w:rPr>
        <w:t xml:space="preserve">) </w:t>
      </w:r>
      <w:r>
        <w:rPr>
          <w:rFonts w:ascii="Arial" w:hAnsi="Arial" w:cs="Arial"/>
          <w:sz w:val="28"/>
          <w:lang w:val="en-CA"/>
        </w:rPr>
        <w:t>or milliamperes (mA)</w:t>
      </w:r>
    </w:p>
    <w:p w:rsidR="0000559B" w:rsidRDefault="0000559B" w:rsidP="0000559B">
      <w:pPr>
        <w:pStyle w:val="NoSpacing"/>
        <w:ind w:left="1440" w:firstLine="720"/>
        <w:rPr>
          <w:b/>
          <w:sz w:val="24"/>
          <w:szCs w:val="24"/>
          <w:lang w:val="en-CA"/>
        </w:rPr>
      </w:pPr>
      <w:r>
        <w:rPr>
          <w:rFonts w:ascii="Arial" w:hAnsi="Arial" w:cs="Arial"/>
          <w:b/>
          <w:i/>
          <w:i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5A4D57F" wp14:editId="1F9F2A8D">
            <wp:simplePos x="0" y="0"/>
            <wp:positionH relativeFrom="column">
              <wp:posOffset>4432300</wp:posOffset>
            </wp:positionH>
            <wp:positionV relativeFrom="paragraph">
              <wp:posOffset>161925</wp:posOffset>
            </wp:positionV>
            <wp:extent cx="2866390" cy="3883025"/>
            <wp:effectExtent l="0" t="0" r="0" b="0"/>
            <wp:wrapNone/>
            <wp:docPr id="2" name="Picture 2" descr="BD050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3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6E3" w:rsidRPr="009C5D7D">
        <w:rPr>
          <w:b/>
          <w:sz w:val="24"/>
          <w:szCs w:val="24"/>
          <w:lang w:val="en-CA"/>
        </w:rPr>
        <w:t>1000milliamps = 1 Amp</w:t>
      </w:r>
      <w:r w:rsidR="002556E3">
        <w:rPr>
          <w:b/>
          <w:sz w:val="24"/>
          <w:szCs w:val="24"/>
          <w:lang w:val="en-CA"/>
        </w:rPr>
        <w:t xml:space="preserve">       </w:t>
      </w:r>
    </w:p>
    <w:p w:rsidR="009C5D7D" w:rsidRPr="0000559B" w:rsidRDefault="002556E3" w:rsidP="0000559B">
      <w:pPr>
        <w:pStyle w:val="NoSpacing"/>
        <w:ind w:left="1440" w:firstLine="720"/>
        <w:rPr>
          <w:b/>
          <w:sz w:val="16"/>
          <w:szCs w:val="16"/>
          <w:lang w:val="en-CA"/>
        </w:rPr>
      </w:pPr>
      <w:r>
        <w:rPr>
          <w:b/>
          <w:sz w:val="24"/>
          <w:szCs w:val="24"/>
          <w:lang w:val="en-CA"/>
        </w:rPr>
        <w:t xml:space="preserve">   </w:t>
      </w:r>
    </w:p>
    <w:p w:rsidR="00CA6728" w:rsidRDefault="007E53D7" w:rsidP="00CA67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b/>
          <w:bCs/>
          <w:noProof/>
          <w:sz w:val="28"/>
        </w:rPr>
        <w:pict>
          <v:group id="_x0000_s1028" style="position:absolute;left:0;text-align:left;margin-left:291.5pt;margin-top:15.85pt;width:22.4pt;height:22.4pt;z-index:251663360" coordorigin="7630,5200" coordsize="448,448">
            <v:oval id="_x0000_s1026" style="position:absolute;left:7630;top:5200;width:448;height:4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630;top:5200;width:336;height:448" filled="f" stroked="f">
              <v:textbox style="mso-next-textbox:#_x0000_s1027">
                <w:txbxContent>
                  <w:p w:rsidR="00F6283B" w:rsidRDefault="00F6283B">
                    <w:r>
                      <w:t>G</w:t>
                    </w:r>
                  </w:p>
                </w:txbxContent>
              </v:textbox>
            </v:shape>
          </v:group>
        </w:pict>
      </w:r>
      <w:r w:rsidR="00CA6728">
        <w:rPr>
          <w:rFonts w:ascii="Arial" w:hAnsi="Arial" w:cs="Arial"/>
          <w:b/>
          <w:bCs/>
          <w:sz w:val="28"/>
          <w:lang w:val="en-CA"/>
        </w:rPr>
        <w:t>Galvanometer</w:t>
      </w:r>
      <w:r w:rsidR="00CA6728">
        <w:rPr>
          <w:rFonts w:ascii="Arial" w:hAnsi="Arial" w:cs="Arial"/>
          <w:sz w:val="28"/>
          <w:lang w:val="en-CA"/>
        </w:rPr>
        <w:t xml:space="preserve"> measures a </w:t>
      </w:r>
      <w:r w:rsidR="00CA6728" w:rsidRPr="009A5D5D">
        <w:rPr>
          <w:rFonts w:ascii="Arial" w:hAnsi="Arial" w:cs="Arial"/>
          <w:b/>
          <w:caps/>
          <w:sz w:val="28"/>
          <w:lang w:val="en-CA"/>
        </w:rPr>
        <w:t>small</w:t>
      </w:r>
      <w:r w:rsidR="00CA6728">
        <w:rPr>
          <w:rFonts w:ascii="Arial" w:hAnsi="Arial" w:cs="Arial"/>
          <w:sz w:val="28"/>
          <w:lang w:val="en-CA"/>
        </w:rPr>
        <w:t xml:space="preserve"> amount of current </w:t>
      </w:r>
    </w:p>
    <w:p w:rsidR="00CA6728" w:rsidRDefault="009C5D7D" w:rsidP="009C5D7D">
      <w:pPr>
        <w:pStyle w:val="ListParagraph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The circuit symbol for a galvanometer is:  </w:t>
      </w:r>
    </w:p>
    <w:p w:rsidR="00CA6728" w:rsidRDefault="007E53D7" w:rsidP="00CA67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lang w:val="en-CA"/>
        </w:rPr>
      </w:pPr>
      <w:r>
        <w:rPr>
          <w:b/>
          <w:noProof/>
          <w:sz w:val="24"/>
          <w:szCs w:val="24"/>
        </w:rPr>
        <w:pict>
          <v:group id="_x0000_s1032" style="position:absolute;left:0;text-align:left;margin-left:269.1pt;margin-top:16.1pt;width:22.4pt;height:22.4pt;z-index:251667456" coordorigin="7182,5554" coordsize="448,448">
            <v:oval id="_x0000_s1030" style="position:absolute;left:7182;top:5554;width:448;height:448" o:regroupid="1"/>
            <v:shape id="_x0000_s1031" type="#_x0000_t202" style="position:absolute;left:7182;top:5554;width:336;height:448" o:regroupid="1" filled="f" stroked="f">
              <v:textbox style="mso-next-textbox:#_x0000_s1031">
                <w:txbxContent>
                  <w:p w:rsidR="00F6283B" w:rsidRDefault="00F6283B" w:rsidP="009C5D7D">
                    <w:r>
                      <w:t>A</w:t>
                    </w:r>
                  </w:p>
                </w:txbxContent>
              </v:textbox>
            </v:shape>
          </v:group>
        </w:pict>
      </w:r>
      <w:r w:rsidR="00CA6728">
        <w:rPr>
          <w:rFonts w:ascii="Arial" w:hAnsi="Arial" w:cs="Arial"/>
          <w:sz w:val="28"/>
          <w:lang w:val="en-CA"/>
        </w:rPr>
        <w:t xml:space="preserve">An </w:t>
      </w:r>
      <w:r w:rsidR="00CA6728">
        <w:rPr>
          <w:rFonts w:ascii="Arial" w:hAnsi="Arial" w:cs="Arial"/>
          <w:b/>
          <w:bCs/>
          <w:sz w:val="28"/>
          <w:lang w:val="en-CA"/>
        </w:rPr>
        <w:t>Ammeter</w:t>
      </w:r>
      <w:r w:rsidR="00CA6728">
        <w:rPr>
          <w:rFonts w:ascii="Arial" w:hAnsi="Arial" w:cs="Arial"/>
          <w:sz w:val="28"/>
          <w:lang w:val="en-CA"/>
        </w:rPr>
        <w:t xml:space="preserve"> measures a</w:t>
      </w:r>
      <w:r w:rsidR="00CA6728" w:rsidRPr="009A5D5D">
        <w:rPr>
          <w:rFonts w:ascii="Arial" w:hAnsi="Arial" w:cs="Arial"/>
          <w:b/>
          <w:sz w:val="28"/>
          <w:lang w:val="en-CA"/>
        </w:rPr>
        <w:t xml:space="preserve"> </w:t>
      </w:r>
      <w:r w:rsidR="00CA6728" w:rsidRPr="009A5D5D">
        <w:rPr>
          <w:rFonts w:ascii="Arial" w:hAnsi="Arial" w:cs="Arial"/>
          <w:b/>
          <w:caps/>
          <w:sz w:val="28"/>
          <w:lang w:val="en-CA"/>
        </w:rPr>
        <w:t>large</w:t>
      </w:r>
      <w:r w:rsidR="009C5D7D">
        <w:rPr>
          <w:rFonts w:ascii="Arial" w:hAnsi="Arial" w:cs="Arial"/>
          <w:b/>
          <w:caps/>
          <w:sz w:val="28"/>
          <w:lang w:val="en-CA"/>
        </w:rPr>
        <w:t>r</w:t>
      </w:r>
      <w:r w:rsidR="00CA6728" w:rsidRPr="009A5D5D">
        <w:rPr>
          <w:rFonts w:ascii="Arial" w:hAnsi="Arial" w:cs="Arial"/>
          <w:b/>
          <w:sz w:val="28"/>
          <w:lang w:val="en-CA"/>
        </w:rPr>
        <w:t xml:space="preserve"> </w:t>
      </w:r>
      <w:r w:rsidR="00CA6728">
        <w:rPr>
          <w:rFonts w:ascii="Arial" w:hAnsi="Arial" w:cs="Arial"/>
          <w:sz w:val="28"/>
          <w:lang w:val="en-CA"/>
        </w:rPr>
        <w:t xml:space="preserve">amount of current </w:t>
      </w:r>
    </w:p>
    <w:p w:rsidR="009C5D7D" w:rsidRPr="00BF496F" w:rsidRDefault="009C5D7D" w:rsidP="00BF496F">
      <w:pPr>
        <w:pStyle w:val="ListParagraph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The circuit symbol for an ammeter is:  </w:t>
      </w:r>
      <w:r w:rsidR="00CA6728">
        <w:rPr>
          <w:rFonts w:ascii="Arial" w:hAnsi="Arial" w:cs="Arial"/>
          <w:b/>
          <w:bCs/>
          <w:sz w:val="28"/>
          <w:lang w:val="en-CA"/>
        </w:rPr>
        <w:t xml:space="preserve">                      </w:t>
      </w:r>
    </w:p>
    <w:p w:rsidR="00BF496F" w:rsidRPr="00220CED" w:rsidRDefault="009C5D7D" w:rsidP="00220CED">
      <w:pPr>
        <w:ind w:right="4140"/>
        <w:rPr>
          <w:rFonts w:ascii="Arial" w:hAnsi="Arial" w:cs="Arial"/>
          <w:i/>
          <w:sz w:val="24"/>
          <w:szCs w:val="24"/>
          <w:lang w:val="en-CA"/>
        </w:rPr>
      </w:pPr>
      <w:r w:rsidRPr="009C5D7D">
        <w:rPr>
          <w:rFonts w:ascii="Arial" w:hAnsi="Arial" w:cs="Arial"/>
          <w:i/>
          <w:sz w:val="24"/>
          <w:szCs w:val="24"/>
          <w:lang w:val="en-CA"/>
        </w:rPr>
        <w:t xml:space="preserve">Draw a circuit showing 2 cells, </w:t>
      </w:r>
      <w:r w:rsidR="00CA6728" w:rsidRPr="009C5D7D">
        <w:rPr>
          <w:rFonts w:ascii="Arial" w:hAnsi="Arial" w:cs="Arial"/>
          <w:i/>
          <w:sz w:val="24"/>
          <w:szCs w:val="24"/>
          <w:lang w:val="en-CA"/>
        </w:rPr>
        <w:t>2 lamps, a switch, and an ammeter to measure the current running through the circuit.</w:t>
      </w:r>
    </w:p>
    <w:p w:rsidR="00220CED" w:rsidRPr="00F6283B" w:rsidRDefault="00220CED" w:rsidP="0000559B">
      <w:pPr>
        <w:pStyle w:val="Heading2"/>
        <w:rPr>
          <w:sz w:val="16"/>
          <w:szCs w:val="16"/>
          <w:u w:val="single"/>
        </w:rPr>
      </w:pPr>
    </w:p>
    <w:p w:rsidR="00CA6728" w:rsidRDefault="00CA6728" w:rsidP="00C207A3">
      <w:pPr>
        <w:pStyle w:val="Heading2"/>
        <w:ind w:hanging="360"/>
        <w:rPr>
          <w:sz w:val="36"/>
          <w:u w:val="single"/>
        </w:rPr>
      </w:pPr>
      <w:r w:rsidRPr="009A5D5D">
        <w:rPr>
          <w:sz w:val="36"/>
          <w:u w:val="single"/>
        </w:rPr>
        <w:t>Measuring Voltage</w:t>
      </w:r>
    </w:p>
    <w:p w:rsidR="003200F0" w:rsidRPr="003200F0" w:rsidRDefault="003200F0" w:rsidP="003200F0">
      <w:pPr>
        <w:tabs>
          <w:tab w:val="left" w:pos="4410"/>
        </w:tabs>
        <w:ind w:right="4230"/>
        <w:rPr>
          <w:rFonts w:ascii="Times New Roman" w:hAnsi="Times New Roman" w:cs="Times New Roman"/>
          <w:b/>
          <w:i/>
          <w:sz w:val="8"/>
          <w:szCs w:val="8"/>
          <w:lang w:val="en-CA"/>
        </w:rPr>
      </w:pPr>
    </w:p>
    <w:p w:rsidR="003200F0" w:rsidRPr="008763EB" w:rsidRDefault="003200F0" w:rsidP="00C207A3">
      <w:pPr>
        <w:tabs>
          <w:tab w:val="left" w:pos="4410"/>
        </w:tabs>
        <w:ind w:right="4230" w:hanging="360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  <w:r w:rsidRPr="0067317A">
        <w:rPr>
          <w:rFonts w:ascii="Times New Roman" w:hAnsi="Times New Roman" w:cs="Times New Roman"/>
          <w:b/>
          <w:i/>
          <w:sz w:val="28"/>
          <w:szCs w:val="28"/>
          <w:lang w:val="en-CA"/>
        </w:rPr>
        <w:t>V=</w:t>
      </w:r>
      <w:proofErr w:type="gramStart"/>
      <w:r w:rsidRPr="0067317A">
        <w:rPr>
          <w:rFonts w:ascii="Times New Roman" w:hAnsi="Times New Roman" w:cs="Times New Roman"/>
          <w:b/>
          <w:i/>
          <w:sz w:val="28"/>
          <w:szCs w:val="28"/>
          <w:lang w:val="en-CA"/>
        </w:rPr>
        <w:t>RI</w:t>
      </w:r>
      <w:r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CA"/>
        </w:rPr>
        <w:t>voltage = resistance x current)</w:t>
      </w:r>
    </w:p>
    <w:p w:rsidR="0000559B" w:rsidRDefault="00CA6728" w:rsidP="0000559B">
      <w:pPr>
        <w:pStyle w:val="NoSpacing"/>
        <w:ind w:left="-360"/>
        <w:rPr>
          <w:rFonts w:ascii="Arial" w:hAnsi="Arial" w:cs="Arial"/>
          <w:sz w:val="28"/>
          <w:szCs w:val="28"/>
          <w:lang w:val="en-CA"/>
        </w:rPr>
      </w:pPr>
      <w:r w:rsidRPr="00220CED">
        <w:rPr>
          <w:rFonts w:ascii="Arial" w:hAnsi="Arial" w:cs="Arial"/>
          <w:b/>
          <w:i/>
          <w:iCs/>
          <w:sz w:val="28"/>
          <w:szCs w:val="28"/>
          <w:lang w:val="en-CA"/>
        </w:rPr>
        <w:t>Voltage</w:t>
      </w:r>
      <w:r w:rsidRPr="00220CED">
        <w:rPr>
          <w:rFonts w:ascii="Arial" w:hAnsi="Arial" w:cs="Arial"/>
          <w:sz w:val="28"/>
          <w:szCs w:val="28"/>
          <w:lang w:val="en-CA"/>
        </w:rPr>
        <w:t xml:space="preserve"> – is the </w:t>
      </w:r>
      <w:r w:rsidRPr="00220CED">
        <w:rPr>
          <w:rFonts w:ascii="Arial" w:hAnsi="Arial" w:cs="Arial"/>
          <w:b/>
          <w:caps/>
          <w:sz w:val="28"/>
          <w:szCs w:val="28"/>
          <w:lang w:val="en-CA"/>
        </w:rPr>
        <w:t>push</w:t>
      </w:r>
      <w:r w:rsidR="004F0751" w:rsidRPr="00220CED">
        <w:rPr>
          <w:rFonts w:ascii="Arial" w:hAnsi="Arial" w:cs="Arial"/>
          <w:sz w:val="28"/>
          <w:szCs w:val="28"/>
          <w:lang w:val="en-CA"/>
        </w:rPr>
        <w:t xml:space="preserve"> that makes e</w:t>
      </w:r>
      <w:r w:rsidRPr="00220CED">
        <w:rPr>
          <w:rFonts w:ascii="Arial" w:hAnsi="Arial" w:cs="Arial"/>
          <w:sz w:val="28"/>
          <w:szCs w:val="28"/>
          <w:lang w:val="en-CA"/>
        </w:rPr>
        <w:t>lectrons move.  Each charge that passes along a conductor has a certain amount of energy.</w:t>
      </w:r>
      <w:r w:rsidR="004F0751" w:rsidRPr="00220CED">
        <w:rPr>
          <w:rFonts w:ascii="Arial" w:hAnsi="Arial" w:cs="Arial"/>
          <w:sz w:val="28"/>
          <w:szCs w:val="28"/>
          <w:lang w:val="en-CA"/>
        </w:rPr>
        <w:t xml:space="preserve">  Voltage represents how hard the electricity has to work to pass through an object.  </w:t>
      </w:r>
      <w:r w:rsidRPr="00220CED">
        <w:rPr>
          <w:rFonts w:ascii="Arial" w:hAnsi="Arial" w:cs="Arial"/>
          <w:sz w:val="28"/>
          <w:szCs w:val="28"/>
          <w:lang w:val="en-CA"/>
        </w:rPr>
        <w:t xml:space="preserve">The </w:t>
      </w:r>
      <w:r w:rsidRPr="00220CED">
        <w:rPr>
          <w:rFonts w:ascii="Arial" w:hAnsi="Arial" w:cs="Arial"/>
          <w:b/>
          <w:caps/>
          <w:sz w:val="28"/>
          <w:szCs w:val="28"/>
          <w:u w:val="single"/>
          <w:lang w:val="en-CA"/>
        </w:rPr>
        <w:t>potential difference</w:t>
      </w:r>
      <w:r w:rsidRPr="00220CED">
        <w:rPr>
          <w:rFonts w:ascii="Arial" w:hAnsi="Arial" w:cs="Arial"/>
          <w:sz w:val="28"/>
          <w:szCs w:val="28"/>
          <w:lang w:val="en-CA"/>
        </w:rPr>
        <w:t xml:space="preserve"> in energy for each charge between one point in the circuit and another point is the voltage</w:t>
      </w:r>
      <w:r w:rsidR="000B1624" w:rsidRPr="00220CED">
        <w:rPr>
          <w:rFonts w:ascii="Arial" w:hAnsi="Arial" w:cs="Arial"/>
          <w:sz w:val="28"/>
          <w:szCs w:val="28"/>
          <w:lang w:val="en-CA"/>
        </w:rPr>
        <w:t>.</w:t>
      </w:r>
    </w:p>
    <w:p w:rsidR="0000559B" w:rsidRPr="0000559B" w:rsidRDefault="0000559B" w:rsidP="0000559B">
      <w:pPr>
        <w:pStyle w:val="NoSpacing"/>
        <w:rPr>
          <w:rFonts w:ascii="Arial" w:hAnsi="Arial" w:cs="Arial"/>
          <w:sz w:val="16"/>
          <w:szCs w:val="16"/>
          <w:lang w:val="en-CA"/>
        </w:rPr>
      </w:pPr>
    </w:p>
    <w:p w:rsidR="00CA6728" w:rsidRDefault="00CA6728" w:rsidP="0000559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8"/>
          <w:lang w:val="en-CA"/>
        </w:rPr>
      </w:pPr>
      <w:r w:rsidRPr="004F0751">
        <w:rPr>
          <w:rFonts w:ascii="Arial" w:hAnsi="Arial" w:cs="Arial"/>
          <w:sz w:val="28"/>
          <w:lang w:val="en-CA"/>
        </w:rPr>
        <w:t xml:space="preserve">Measured in </w:t>
      </w:r>
      <w:r w:rsidRPr="004F0751">
        <w:rPr>
          <w:rFonts w:ascii="Arial" w:hAnsi="Arial" w:cs="Arial"/>
          <w:b/>
          <w:bCs/>
          <w:sz w:val="28"/>
          <w:lang w:val="en-CA"/>
        </w:rPr>
        <w:t>Volts (V)</w:t>
      </w:r>
      <w:r w:rsidRPr="004F0751">
        <w:rPr>
          <w:rFonts w:ascii="Arial" w:hAnsi="Arial" w:cs="Arial"/>
          <w:sz w:val="28"/>
          <w:lang w:val="en-CA"/>
        </w:rPr>
        <w:t xml:space="preserve">  </w:t>
      </w:r>
    </w:p>
    <w:p w:rsidR="004F0751" w:rsidRDefault="007E53D7" w:rsidP="0000559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i/>
          <w:noProof/>
          <w:sz w:val="24"/>
          <w:szCs w:val="24"/>
        </w:rPr>
        <w:pict>
          <v:group id="_x0000_s1033" style="position:absolute;left:0;text-align:left;margin-left:263.5pt;margin-top:14.6pt;width:22.4pt;height:22.4pt;z-index:251668480" coordorigin="7182,5554" coordsize="448,448">
            <v:oval id="_x0000_s1034" style="position:absolute;left:7182;top:5554;width:448;height:448"/>
            <v:shape id="_x0000_s1035" type="#_x0000_t202" style="position:absolute;left:7182;top:5554;width:336;height:448" filled="f" stroked="f">
              <v:textbox>
                <w:txbxContent>
                  <w:p w:rsidR="00F6283B" w:rsidRDefault="00F6283B" w:rsidP="004F0751">
                    <w:r>
                      <w:t>V</w:t>
                    </w:r>
                  </w:p>
                </w:txbxContent>
              </v:textbox>
            </v:shape>
          </v:group>
        </w:pict>
      </w:r>
      <w:r w:rsidR="004F0751">
        <w:rPr>
          <w:rFonts w:ascii="Arial" w:hAnsi="Arial" w:cs="Arial"/>
          <w:sz w:val="28"/>
          <w:lang w:val="en-CA"/>
        </w:rPr>
        <w:t>A voltmeter measures voltage</w:t>
      </w:r>
    </w:p>
    <w:p w:rsidR="003200F0" w:rsidRPr="00B53A53" w:rsidRDefault="004F0751" w:rsidP="00B53A53">
      <w:pPr>
        <w:pStyle w:val="ListParagraph"/>
        <w:spacing w:after="0" w:line="240" w:lineRule="auto"/>
        <w:ind w:left="360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The circuit symbol for a voltmeter is:  </w:t>
      </w:r>
    </w:p>
    <w:p w:rsidR="00B53A53" w:rsidRPr="00B53A53" w:rsidRDefault="00B53A53" w:rsidP="0000559B">
      <w:pPr>
        <w:pStyle w:val="NoSpacing"/>
        <w:ind w:hanging="360"/>
        <w:rPr>
          <w:rFonts w:ascii="Arial" w:hAnsi="Arial" w:cs="Arial"/>
          <w:sz w:val="16"/>
          <w:szCs w:val="16"/>
          <w:lang w:val="en-CA"/>
        </w:rPr>
      </w:pPr>
    </w:p>
    <w:p w:rsidR="0000559B" w:rsidRDefault="0000559B" w:rsidP="0000559B">
      <w:pPr>
        <w:pStyle w:val="NoSpacing"/>
        <w:ind w:hanging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Voltage above 30V is dangerous.  </w:t>
      </w:r>
    </w:p>
    <w:p w:rsidR="0000559B" w:rsidRDefault="0000559B" w:rsidP="0000559B">
      <w:pPr>
        <w:pStyle w:val="NoSpacing"/>
        <w:ind w:left="-360" w:right="-99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Wet skin has 500 times less resistance to electric current than dry skin.  </w:t>
      </w:r>
    </w:p>
    <w:p w:rsidR="0000559B" w:rsidRPr="00220CED" w:rsidRDefault="0000559B" w:rsidP="0000559B">
      <w:pPr>
        <w:pStyle w:val="NoSpacing"/>
        <w:ind w:left="-360" w:right="-99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Clothes dryers and stoves use 220 V and regular electrical outlets are 110V.</w:t>
      </w:r>
    </w:p>
    <w:p w:rsidR="0000559B" w:rsidRPr="003200F0" w:rsidRDefault="0000559B" w:rsidP="00580593">
      <w:pPr>
        <w:tabs>
          <w:tab w:val="left" w:pos="4410"/>
        </w:tabs>
        <w:ind w:right="4230"/>
        <w:rPr>
          <w:rFonts w:ascii="Arial" w:hAnsi="Arial" w:cs="Arial"/>
          <w:i/>
          <w:sz w:val="8"/>
          <w:szCs w:val="8"/>
          <w:lang w:val="en-CA"/>
        </w:rPr>
      </w:pPr>
    </w:p>
    <w:p w:rsidR="00CA6728" w:rsidRDefault="00CA6728" w:rsidP="00580593">
      <w:pPr>
        <w:tabs>
          <w:tab w:val="left" w:pos="4410"/>
        </w:tabs>
        <w:ind w:right="4230"/>
        <w:rPr>
          <w:rFonts w:ascii="Arial" w:hAnsi="Arial" w:cs="Arial"/>
          <w:i/>
          <w:lang w:val="en-CA"/>
        </w:rPr>
      </w:pPr>
      <w:r w:rsidRPr="009A5D5D">
        <w:rPr>
          <w:rFonts w:ascii="Arial" w:hAnsi="Arial" w:cs="Arial"/>
          <w:i/>
          <w:lang w:val="en-CA"/>
        </w:rPr>
        <w:t xml:space="preserve">Draw a circuit showing 2 cells, 2 lamps, a switch, and a VOLTMETER to measure the POTENTIAL DIFFERENCE either side of </w:t>
      </w:r>
      <w:r w:rsidR="008D2A1B">
        <w:rPr>
          <w:rFonts w:ascii="Arial" w:hAnsi="Arial" w:cs="Arial"/>
          <w:i/>
          <w:lang w:val="en-CA"/>
        </w:rPr>
        <w:t>the</w:t>
      </w:r>
      <w:r w:rsidRPr="009A5D5D">
        <w:rPr>
          <w:rFonts w:ascii="Arial" w:hAnsi="Arial" w:cs="Arial"/>
          <w:i/>
          <w:lang w:val="en-CA"/>
        </w:rPr>
        <w:t xml:space="preserve"> light bulbs.</w:t>
      </w:r>
      <w:bookmarkStart w:id="0" w:name="_GoBack"/>
      <w:bookmarkEnd w:id="0"/>
    </w:p>
    <w:sectPr w:rsidR="00CA6728" w:rsidSect="0000559B">
      <w:footerReference w:type="even" r:id="rId9"/>
      <w:footerReference w:type="default" r:id="rId10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3B" w:rsidRDefault="00F6283B" w:rsidP="00EF578F">
      <w:pPr>
        <w:spacing w:after="0" w:line="240" w:lineRule="auto"/>
      </w:pPr>
      <w:r>
        <w:separator/>
      </w:r>
    </w:p>
  </w:endnote>
  <w:endnote w:type="continuationSeparator" w:id="0">
    <w:p w:rsidR="00F6283B" w:rsidRDefault="00F6283B" w:rsidP="00E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3B" w:rsidRDefault="00F62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83B" w:rsidRDefault="00F628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3B" w:rsidRDefault="00F6283B">
    <w:pPr>
      <w:pStyle w:val="Footer"/>
      <w:framePr w:wrap="around" w:vAnchor="text" w:hAnchor="margin" w:xAlign="right" w:y="1"/>
      <w:rPr>
        <w:rStyle w:val="PageNumber"/>
      </w:rPr>
    </w:pPr>
  </w:p>
  <w:p w:rsidR="00F6283B" w:rsidRDefault="00F628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3B" w:rsidRDefault="00F6283B" w:rsidP="00EF578F">
      <w:pPr>
        <w:spacing w:after="0" w:line="240" w:lineRule="auto"/>
      </w:pPr>
      <w:r>
        <w:separator/>
      </w:r>
    </w:p>
  </w:footnote>
  <w:footnote w:type="continuationSeparator" w:id="0">
    <w:p w:rsidR="00F6283B" w:rsidRDefault="00F6283B" w:rsidP="00EF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581"/>
    <w:multiLevelType w:val="hybridMultilevel"/>
    <w:tmpl w:val="A0904B9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6677"/>
    <w:multiLevelType w:val="hybridMultilevel"/>
    <w:tmpl w:val="85882B6A"/>
    <w:lvl w:ilvl="0" w:tplc="CFDC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E7B25"/>
    <w:multiLevelType w:val="hybridMultilevel"/>
    <w:tmpl w:val="323E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472A6"/>
    <w:multiLevelType w:val="hybridMultilevel"/>
    <w:tmpl w:val="2870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28"/>
    <w:rsid w:val="0000559B"/>
    <w:rsid w:val="00090B30"/>
    <w:rsid w:val="000B14CB"/>
    <w:rsid w:val="000B1624"/>
    <w:rsid w:val="000D20AF"/>
    <w:rsid w:val="0010703D"/>
    <w:rsid w:val="00134A82"/>
    <w:rsid w:val="00136CAD"/>
    <w:rsid w:val="001A6099"/>
    <w:rsid w:val="001D4EAD"/>
    <w:rsid w:val="001F0AC0"/>
    <w:rsid w:val="001F2233"/>
    <w:rsid w:val="001F54FA"/>
    <w:rsid w:val="00220CED"/>
    <w:rsid w:val="002556E3"/>
    <w:rsid w:val="00256444"/>
    <w:rsid w:val="002773DB"/>
    <w:rsid w:val="0030000D"/>
    <w:rsid w:val="003001F1"/>
    <w:rsid w:val="003200F0"/>
    <w:rsid w:val="003863B0"/>
    <w:rsid w:val="003B5C68"/>
    <w:rsid w:val="00405363"/>
    <w:rsid w:val="00407BA6"/>
    <w:rsid w:val="004331EA"/>
    <w:rsid w:val="0043586A"/>
    <w:rsid w:val="004F0751"/>
    <w:rsid w:val="004F2300"/>
    <w:rsid w:val="00527B9A"/>
    <w:rsid w:val="005431FE"/>
    <w:rsid w:val="00580593"/>
    <w:rsid w:val="005C099C"/>
    <w:rsid w:val="005C5201"/>
    <w:rsid w:val="005E3BC5"/>
    <w:rsid w:val="0067317A"/>
    <w:rsid w:val="006823A9"/>
    <w:rsid w:val="006B48BE"/>
    <w:rsid w:val="00733716"/>
    <w:rsid w:val="007364D3"/>
    <w:rsid w:val="007712AE"/>
    <w:rsid w:val="007806FE"/>
    <w:rsid w:val="007D4ACE"/>
    <w:rsid w:val="007E53D7"/>
    <w:rsid w:val="007F1FE2"/>
    <w:rsid w:val="0086155E"/>
    <w:rsid w:val="0086435B"/>
    <w:rsid w:val="008763EB"/>
    <w:rsid w:val="00877889"/>
    <w:rsid w:val="008D2A1B"/>
    <w:rsid w:val="008E6209"/>
    <w:rsid w:val="009070B6"/>
    <w:rsid w:val="0091422F"/>
    <w:rsid w:val="0092376B"/>
    <w:rsid w:val="00932492"/>
    <w:rsid w:val="00942290"/>
    <w:rsid w:val="00981780"/>
    <w:rsid w:val="00984464"/>
    <w:rsid w:val="009A4CA7"/>
    <w:rsid w:val="009A691F"/>
    <w:rsid w:val="009C5C60"/>
    <w:rsid w:val="009C5D7D"/>
    <w:rsid w:val="009E1572"/>
    <w:rsid w:val="009E3360"/>
    <w:rsid w:val="009E6EA7"/>
    <w:rsid w:val="00A03EC5"/>
    <w:rsid w:val="00A30E11"/>
    <w:rsid w:val="00B2291B"/>
    <w:rsid w:val="00B33F05"/>
    <w:rsid w:val="00B53A53"/>
    <w:rsid w:val="00BC640B"/>
    <w:rsid w:val="00BD4422"/>
    <w:rsid w:val="00BF496F"/>
    <w:rsid w:val="00C207A3"/>
    <w:rsid w:val="00CA6728"/>
    <w:rsid w:val="00CE7F04"/>
    <w:rsid w:val="00CF6514"/>
    <w:rsid w:val="00CF6BC9"/>
    <w:rsid w:val="00D12B0E"/>
    <w:rsid w:val="00D92051"/>
    <w:rsid w:val="00DA3741"/>
    <w:rsid w:val="00E112F9"/>
    <w:rsid w:val="00E272BE"/>
    <w:rsid w:val="00E95CCB"/>
    <w:rsid w:val="00EA14B2"/>
    <w:rsid w:val="00EC0F76"/>
    <w:rsid w:val="00EF166B"/>
    <w:rsid w:val="00EF578F"/>
    <w:rsid w:val="00F44F20"/>
    <w:rsid w:val="00F6283B"/>
    <w:rsid w:val="00FD177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paragraph" w:styleId="Heading2">
    <w:name w:val="heading 2"/>
    <w:basedOn w:val="Normal"/>
    <w:next w:val="Normal"/>
    <w:link w:val="Heading2Char"/>
    <w:qFormat/>
    <w:rsid w:val="00CA672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728"/>
    <w:rPr>
      <w:rFonts w:ascii="Arial" w:eastAsia="Times New Roman" w:hAnsi="Arial" w:cs="Arial"/>
      <w:b/>
      <w:bCs/>
      <w:sz w:val="28"/>
      <w:szCs w:val="24"/>
      <w:lang w:val="en-CA"/>
    </w:rPr>
  </w:style>
  <w:style w:type="paragraph" w:styleId="Footer">
    <w:name w:val="footer"/>
    <w:basedOn w:val="Normal"/>
    <w:link w:val="FooterChar"/>
    <w:rsid w:val="00CA67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A67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6728"/>
  </w:style>
  <w:style w:type="paragraph" w:styleId="ListParagraph">
    <w:name w:val="List Paragraph"/>
    <w:basedOn w:val="Normal"/>
    <w:uiPriority w:val="34"/>
    <w:qFormat/>
    <w:rsid w:val="009C5D7D"/>
    <w:pPr>
      <w:ind w:left="720"/>
      <w:contextualSpacing/>
    </w:pPr>
  </w:style>
  <w:style w:type="paragraph" w:styleId="NoSpacing">
    <w:name w:val="No Spacing"/>
    <w:uiPriority w:val="1"/>
    <w:qFormat/>
    <w:rsid w:val="009C5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AC0"/>
  </w:style>
  <w:style w:type="paragraph" w:styleId="BalloonText">
    <w:name w:val="Balloon Text"/>
    <w:basedOn w:val="Normal"/>
    <w:link w:val="BalloonTextChar"/>
    <w:uiPriority w:val="99"/>
    <w:semiHidden/>
    <w:unhideWhenUsed/>
    <w:rsid w:val="00E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64E07421.dotm</Template>
  <TotalTime>275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29</cp:revision>
  <dcterms:created xsi:type="dcterms:W3CDTF">2010-03-22T16:04:00Z</dcterms:created>
  <dcterms:modified xsi:type="dcterms:W3CDTF">2013-04-16T23:32:00Z</dcterms:modified>
</cp:coreProperties>
</file>